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6C1BE" w14:textId="77777777" w:rsidR="00DB6A22" w:rsidRPr="00CD2CB3" w:rsidRDefault="00DB6A22" w:rsidP="000F6218">
      <w:pPr>
        <w:pStyle w:val="Heading1"/>
        <w:rPr>
          <w:sz w:val="36"/>
          <w:szCs w:val="36"/>
        </w:rPr>
      </w:pPr>
      <w:bookmarkStart w:id="0" w:name="bkmStart"/>
      <w:bookmarkStart w:id="1" w:name="_GoBack"/>
      <w:bookmarkEnd w:id="1"/>
      <w:r w:rsidRPr="00CD2CB3">
        <w:rPr>
          <w:sz w:val="36"/>
          <w:szCs w:val="36"/>
        </w:rPr>
        <w:t xml:space="preserve">Annonsmaterial för rekrytering av forskningspersoner </w:t>
      </w:r>
    </w:p>
    <w:p w14:paraId="031348AE" w14:textId="77777777" w:rsidR="005E0581" w:rsidRPr="00DB6A22" w:rsidRDefault="005E0581" w:rsidP="00DB6A22">
      <w:pPr>
        <w:rPr>
          <w:rFonts w:ascii="Times New Roman" w:hAnsi="Times New Roman" w:cs="Times New Roman"/>
          <w:sz w:val="28"/>
          <w:szCs w:val="28"/>
        </w:rPr>
      </w:pPr>
    </w:p>
    <w:p w14:paraId="15D7E699" w14:textId="77777777" w:rsidR="00DB6A22" w:rsidRPr="005E0581" w:rsidRDefault="00DB6A22" w:rsidP="00DB6A22">
      <w:pPr>
        <w:rPr>
          <w:rFonts w:ascii="Times New Roman" w:hAnsi="Times New Roman" w:cs="Times New Roman"/>
          <w:b/>
          <w:sz w:val="28"/>
          <w:szCs w:val="28"/>
        </w:rPr>
      </w:pPr>
      <w:r w:rsidRPr="005E0581">
        <w:rPr>
          <w:rFonts w:ascii="Times New Roman" w:hAnsi="Times New Roman" w:cs="Times New Roman"/>
          <w:b/>
          <w:sz w:val="28"/>
          <w:szCs w:val="28"/>
        </w:rPr>
        <w:t xml:space="preserve">Till dig som lever med Spinal muskelatrofi </w:t>
      </w:r>
      <w:r w:rsidR="005E0581">
        <w:rPr>
          <w:rFonts w:ascii="Times New Roman" w:hAnsi="Times New Roman" w:cs="Times New Roman"/>
          <w:b/>
          <w:sz w:val="28"/>
          <w:szCs w:val="28"/>
        </w:rPr>
        <w:t xml:space="preserve">(SMA) </w:t>
      </w:r>
      <w:r w:rsidRPr="005E0581">
        <w:rPr>
          <w:rFonts w:ascii="Times New Roman" w:hAnsi="Times New Roman" w:cs="Times New Roman"/>
          <w:b/>
          <w:sz w:val="28"/>
          <w:szCs w:val="28"/>
        </w:rPr>
        <w:t>i familjen</w:t>
      </w:r>
    </w:p>
    <w:p w14:paraId="16B63595" w14:textId="77777777" w:rsidR="00DC117B" w:rsidRDefault="00DC117B" w:rsidP="00DC11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Vid Ersta Sköndal Bräcke högskola utförs en studie för öka kunskapen om hur det är att leva med SMA. Detta för att på sikt utforma </w:t>
      </w:r>
      <w:r w:rsidR="00DB3613">
        <w:rPr>
          <w:rFonts w:ascii="Times New Roman" w:hAnsi="Times New Roman" w:cs="Times New Roman"/>
          <w:sz w:val="28"/>
          <w:szCs w:val="28"/>
        </w:rPr>
        <w:t xml:space="preserve">bättre </w:t>
      </w:r>
      <w:r>
        <w:rPr>
          <w:rFonts w:ascii="Times New Roman" w:hAnsi="Times New Roman" w:cs="Times New Roman"/>
          <w:sz w:val="28"/>
          <w:szCs w:val="28"/>
        </w:rPr>
        <w:t>stöd</w:t>
      </w:r>
      <w:r w:rsidR="00DB3613">
        <w:rPr>
          <w:rFonts w:ascii="Times New Roman" w:hAnsi="Times New Roman" w:cs="Times New Roman"/>
          <w:sz w:val="28"/>
          <w:szCs w:val="28"/>
        </w:rPr>
        <w:t xml:space="preserve"> till familjer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4E2">
        <w:rPr>
          <w:rFonts w:ascii="Times New Roman" w:hAnsi="Times New Roman" w:cs="Times New Roman"/>
          <w:sz w:val="28"/>
          <w:szCs w:val="28"/>
        </w:rPr>
        <w:t>baserat på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4E2">
        <w:rPr>
          <w:rFonts w:ascii="Times New Roman" w:hAnsi="Times New Roman" w:cs="Times New Roman"/>
          <w:sz w:val="28"/>
          <w:szCs w:val="28"/>
        </w:rPr>
        <w:t xml:space="preserve">deras </w:t>
      </w:r>
      <w:r>
        <w:rPr>
          <w:rFonts w:ascii="Times New Roman" w:hAnsi="Times New Roman" w:cs="Times New Roman"/>
          <w:sz w:val="28"/>
          <w:szCs w:val="28"/>
        </w:rPr>
        <w:t xml:space="preserve">behov och önskemål.  </w:t>
      </w:r>
    </w:p>
    <w:p w14:paraId="67324FDF" w14:textId="77777777" w:rsidR="00DC117B" w:rsidRDefault="00DC117B" w:rsidP="00DC117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5E0581">
        <w:rPr>
          <w:rFonts w:ascii="Times New Roman" w:hAnsi="Times New Roman" w:cs="Times New Roman"/>
          <w:sz w:val="28"/>
          <w:szCs w:val="28"/>
        </w:rPr>
        <w:t>Har du SMA</w:t>
      </w:r>
      <w:r w:rsidR="00C62B41">
        <w:rPr>
          <w:rFonts w:ascii="Times New Roman" w:hAnsi="Times New Roman" w:cs="Times New Roman"/>
          <w:sz w:val="28"/>
          <w:szCs w:val="28"/>
        </w:rPr>
        <w:t xml:space="preserve"> typ 1 eller 2</w:t>
      </w:r>
      <w:r w:rsidRPr="005E0581">
        <w:rPr>
          <w:rFonts w:ascii="Times New Roman" w:hAnsi="Times New Roman" w:cs="Times New Roman"/>
          <w:sz w:val="28"/>
          <w:szCs w:val="28"/>
        </w:rPr>
        <w:t xml:space="preserve"> och är under 20 år, eller är du förälder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0581">
        <w:rPr>
          <w:rFonts w:ascii="Times New Roman" w:hAnsi="Times New Roman" w:cs="Times New Roman"/>
          <w:sz w:val="28"/>
          <w:szCs w:val="28"/>
        </w:rPr>
        <w:t xml:space="preserve"> syskon</w:t>
      </w:r>
      <w:r>
        <w:rPr>
          <w:rFonts w:ascii="Times New Roman" w:hAnsi="Times New Roman" w:cs="Times New Roman"/>
          <w:sz w:val="28"/>
          <w:szCs w:val="28"/>
        </w:rPr>
        <w:t xml:space="preserve"> eller på annat sätt</w:t>
      </w:r>
      <w:r w:rsidR="00D56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nära</w:t>
      </w:r>
      <w:r w:rsidRPr="005E0581">
        <w:rPr>
          <w:rFonts w:ascii="Times New Roman" w:hAnsi="Times New Roman" w:cs="Times New Roman"/>
          <w:sz w:val="28"/>
          <w:szCs w:val="28"/>
        </w:rPr>
        <w:t xml:space="preserve"> någon med SMA</w:t>
      </w:r>
      <w:r w:rsidR="00C62B41">
        <w:rPr>
          <w:rFonts w:ascii="Times New Roman" w:hAnsi="Times New Roman" w:cs="Times New Roman"/>
          <w:sz w:val="28"/>
          <w:szCs w:val="28"/>
        </w:rPr>
        <w:t xml:space="preserve"> typ 1 eller 2</w:t>
      </w:r>
      <w:r w:rsidRPr="005E0581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102F0770" w14:textId="77777777" w:rsidR="00DC117B" w:rsidRDefault="00DC117B" w:rsidP="00DC117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Vill du dela med dig av dina upplevelser av ditt liv?</w:t>
      </w:r>
    </w:p>
    <w:p w14:paraId="773D1CF7" w14:textId="77777777" w:rsidR="00DC117B" w:rsidRPr="00BF6557" w:rsidRDefault="00DC117B" w:rsidP="00DC117B">
      <w:pPr>
        <w:rPr>
          <w:rFonts w:ascii="Times New Roman" w:hAnsi="Times New Roman" w:cs="Times New Roman"/>
          <w:sz w:val="28"/>
          <w:szCs w:val="28"/>
        </w:rPr>
      </w:pPr>
      <w:r w:rsidRPr="00BF6557">
        <w:rPr>
          <w:rFonts w:ascii="Times New Roman" w:hAnsi="Times New Roman" w:cs="Times New Roman"/>
          <w:b/>
          <w:sz w:val="28"/>
          <w:szCs w:val="28"/>
        </w:rPr>
        <w:t>Information om studien: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557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i vill gärna, tillsammans med dig</w:t>
      </w:r>
      <w:r w:rsidRPr="00BF6557">
        <w:rPr>
          <w:rFonts w:ascii="Times New Roman" w:hAnsi="Times New Roman" w:cs="Times New Roman"/>
          <w:sz w:val="28"/>
          <w:szCs w:val="28"/>
        </w:rPr>
        <w:t xml:space="preserve">, hitta ett bra sätt att kunna ta del av </w:t>
      </w:r>
      <w:r>
        <w:rPr>
          <w:rFonts w:ascii="Times New Roman" w:hAnsi="Times New Roman" w:cs="Times New Roman"/>
          <w:sz w:val="28"/>
          <w:szCs w:val="28"/>
        </w:rPr>
        <w:t>dina</w:t>
      </w:r>
      <w:r w:rsidRPr="00BF6557">
        <w:rPr>
          <w:rFonts w:ascii="Times New Roman" w:hAnsi="Times New Roman" w:cs="Times New Roman"/>
          <w:sz w:val="28"/>
          <w:szCs w:val="28"/>
        </w:rPr>
        <w:t xml:space="preserve"> upplevelser om hur det är att leva med SMA. </w:t>
      </w:r>
      <w:r w:rsidR="00D56080">
        <w:rPr>
          <w:rFonts w:ascii="Times New Roman" w:hAnsi="Times New Roman" w:cs="Times New Roman"/>
          <w:sz w:val="28"/>
          <w:szCs w:val="28"/>
        </w:rPr>
        <w:t>Jag</w:t>
      </w:r>
      <w:r w:rsidR="009374E2">
        <w:rPr>
          <w:rFonts w:ascii="Times New Roman" w:hAnsi="Times New Roman" w:cs="Times New Roman"/>
          <w:sz w:val="28"/>
          <w:szCs w:val="28"/>
        </w:rPr>
        <w:t>, Elin (se kontaktuppgifter nedan),</w:t>
      </w:r>
      <w:r w:rsidR="00D56080">
        <w:rPr>
          <w:rFonts w:ascii="Times New Roman" w:hAnsi="Times New Roman" w:cs="Times New Roman"/>
          <w:sz w:val="28"/>
          <w:szCs w:val="28"/>
        </w:rPr>
        <w:t xml:space="preserve"> skulle gärna komma hem till dig och vara med dig i din</w:t>
      </w:r>
      <w:r w:rsidR="00D56080" w:rsidRPr="00BF6557">
        <w:rPr>
          <w:rFonts w:ascii="Times New Roman" w:hAnsi="Times New Roman" w:cs="Times New Roman"/>
          <w:sz w:val="28"/>
          <w:szCs w:val="28"/>
        </w:rPr>
        <w:t xml:space="preserve"> vardag vi</w:t>
      </w:r>
      <w:r w:rsidR="00D56080">
        <w:rPr>
          <w:rFonts w:ascii="Times New Roman" w:hAnsi="Times New Roman" w:cs="Times New Roman"/>
          <w:sz w:val="28"/>
          <w:szCs w:val="28"/>
        </w:rPr>
        <w:t xml:space="preserve">d ett eller flera tillfällen. </w:t>
      </w:r>
      <w:r w:rsidRPr="00BF6557">
        <w:rPr>
          <w:rFonts w:ascii="Times New Roman" w:hAnsi="Times New Roman" w:cs="Times New Roman"/>
          <w:sz w:val="28"/>
          <w:szCs w:val="28"/>
        </w:rPr>
        <w:t xml:space="preserve">Vi </w:t>
      </w:r>
      <w:r w:rsidR="00E512E7">
        <w:rPr>
          <w:rFonts w:ascii="Times New Roman" w:hAnsi="Times New Roman" w:cs="Times New Roman"/>
          <w:sz w:val="28"/>
          <w:szCs w:val="28"/>
        </w:rPr>
        <w:t>kan även</w:t>
      </w:r>
      <w:r w:rsidR="00D56080">
        <w:rPr>
          <w:rFonts w:ascii="Times New Roman" w:hAnsi="Times New Roman" w:cs="Times New Roman"/>
          <w:sz w:val="28"/>
          <w:szCs w:val="28"/>
        </w:rPr>
        <w:t xml:space="preserve"> </w:t>
      </w:r>
      <w:r w:rsidRPr="00BF6557">
        <w:rPr>
          <w:rFonts w:ascii="Times New Roman" w:hAnsi="Times New Roman" w:cs="Times New Roman"/>
          <w:sz w:val="28"/>
          <w:szCs w:val="28"/>
        </w:rPr>
        <w:t>tr</w:t>
      </w:r>
      <w:r>
        <w:rPr>
          <w:rFonts w:ascii="Times New Roman" w:hAnsi="Times New Roman" w:cs="Times New Roman"/>
          <w:sz w:val="28"/>
          <w:szCs w:val="28"/>
        </w:rPr>
        <w:t>äffas och samtala</w:t>
      </w:r>
      <w:r w:rsidR="009374E2">
        <w:rPr>
          <w:rFonts w:ascii="Times New Roman" w:hAnsi="Times New Roman" w:cs="Times New Roman"/>
          <w:sz w:val="28"/>
          <w:szCs w:val="28"/>
        </w:rPr>
        <w:t xml:space="preserve"> på en plats som du bestämmer att du vill ses på</w:t>
      </w:r>
      <w:r w:rsidRPr="00BF6557">
        <w:rPr>
          <w:rFonts w:ascii="Times New Roman" w:hAnsi="Times New Roman" w:cs="Times New Roman"/>
          <w:sz w:val="28"/>
          <w:szCs w:val="28"/>
        </w:rPr>
        <w:t>. Vi skulle även kunna kom</w:t>
      </w:r>
      <w:r>
        <w:rPr>
          <w:rFonts w:ascii="Times New Roman" w:hAnsi="Times New Roman" w:cs="Times New Roman"/>
          <w:sz w:val="28"/>
          <w:szCs w:val="28"/>
        </w:rPr>
        <w:t>municera skriftligt eller att du fotar din</w:t>
      </w:r>
      <w:r w:rsidRPr="00BF6557">
        <w:rPr>
          <w:rFonts w:ascii="Times New Roman" w:hAnsi="Times New Roman" w:cs="Times New Roman"/>
          <w:sz w:val="28"/>
          <w:szCs w:val="28"/>
        </w:rPr>
        <w:t xml:space="preserve"> vardag o</w:t>
      </w:r>
      <w:r>
        <w:rPr>
          <w:rFonts w:ascii="Times New Roman" w:hAnsi="Times New Roman" w:cs="Times New Roman"/>
          <w:sz w:val="28"/>
          <w:szCs w:val="28"/>
        </w:rPr>
        <w:t>ch sedan berättar om bilderna.</w:t>
      </w:r>
      <w:r w:rsidRPr="00BF65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8D224B" w14:textId="77777777" w:rsidR="00DC117B" w:rsidRPr="005E0581" w:rsidRDefault="00DC117B" w:rsidP="00DC117B">
      <w:pPr>
        <w:rPr>
          <w:rFonts w:ascii="Times New Roman" w:hAnsi="Times New Roman" w:cs="Times New Roman"/>
          <w:sz w:val="28"/>
          <w:szCs w:val="28"/>
        </w:rPr>
      </w:pPr>
      <w:r w:rsidRPr="00BF6557">
        <w:rPr>
          <w:rFonts w:ascii="Times New Roman" w:hAnsi="Times New Roman" w:cs="Times New Roman"/>
          <w:b/>
          <w:sz w:val="28"/>
          <w:szCs w:val="28"/>
        </w:rPr>
        <w:t>Vill du vara med i studien eller få mer information</w:t>
      </w:r>
      <w:r>
        <w:rPr>
          <w:rFonts w:ascii="Times New Roman" w:hAnsi="Times New Roman" w:cs="Times New Roman"/>
          <w:sz w:val="28"/>
          <w:szCs w:val="28"/>
        </w:rPr>
        <w:t xml:space="preserve"> – hör av dig till </w:t>
      </w:r>
      <w:r w:rsidR="00D56080">
        <w:rPr>
          <w:rFonts w:ascii="Times New Roman" w:hAnsi="Times New Roman" w:cs="Times New Roman"/>
          <w:sz w:val="28"/>
          <w:szCs w:val="28"/>
        </w:rPr>
        <w:t>mig</w:t>
      </w:r>
      <w:r w:rsidR="00E512E7">
        <w:rPr>
          <w:rFonts w:ascii="Times New Roman" w:hAnsi="Times New Roman" w:cs="Times New Roman"/>
          <w:sz w:val="28"/>
          <w:szCs w:val="28"/>
        </w:rPr>
        <w:t>,</w:t>
      </w:r>
      <w:r w:rsidR="00D56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Elin Hjorth </w:t>
      </w:r>
      <w:r w:rsidRPr="00DC117B">
        <w:rPr>
          <w:rFonts w:ascii="Times New Roman" w:hAnsi="Times New Roman" w:cs="Times New Roman"/>
          <w:sz w:val="28"/>
          <w:szCs w:val="28"/>
        </w:rPr>
        <w:t xml:space="preserve">på </w:t>
      </w:r>
      <w:hyperlink r:id="rId8" w:history="1">
        <w:r w:rsidRPr="00DC117B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elin.hjorth@esh.se</w:t>
        </w:r>
      </w:hyperlink>
      <w:r w:rsidRPr="00DC117B">
        <w:rPr>
          <w:rFonts w:ascii="Times New Roman" w:hAnsi="Times New Roman" w:cs="Times New Roman"/>
          <w:sz w:val="28"/>
          <w:szCs w:val="28"/>
        </w:rPr>
        <w:t xml:space="preserve"> eller </w:t>
      </w:r>
      <w:r>
        <w:rPr>
          <w:rFonts w:ascii="Times New Roman" w:hAnsi="Times New Roman" w:cs="Times New Roman"/>
          <w:sz w:val="28"/>
          <w:szCs w:val="28"/>
        </w:rPr>
        <w:t>076-636 51 01.</w:t>
      </w:r>
    </w:p>
    <w:p w14:paraId="07698D1D" w14:textId="77777777" w:rsidR="00DB6A22" w:rsidRDefault="00DB6A22" w:rsidP="00DB6A22">
      <w:pPr>
        <w:rPr>
          <w:rFonts w:ascii="Times New Roman" w:hAnsi="Times New Roman" w:cs="Times New Roman"/>
          <w:sz w:val="28"/>
          <w:szCs w:val="28"/>
        </w:rPr>
      </w:pPr>
    </w:p>
    <w:p w14:paraId="77573A5E" w14:textId="77777777" w:rsidR="00DB6A22" w:rsidRPr="00DB6A22" w:rsidRDefault="00DB6A22" w:rsidP="00DB6A22">
      <w:pPr>
        <w:rPr>
          <w:rFonts w:ascii="Times New Roman" w:hAnsi="Times New Roman" w:cs="Times New Roman"/>
          <w:sz w:val="28"/>
          <w:szCs w:val="28"/>
        </w:rPr>
      </w:pPr>
    </w:p>
    <w:p w14:paraId="68672820" w14:textId="77777777" w:rsidR="00C1272B" w:rsidRPr="00DB6A22" w:rsidRDefault="00DB6A22" w:rsidP="000F6218">
      <w:pPr>
        <w:pStyle w:val="Heading1"/>
        <w:rPr>
          <w:rFonts w:ascii="Times New Roman" w:hAnsi="Times New Roman" w:cs="Times New Roman"/>
        </w:rPr>
      </w:pPr>
      <w:r w:rsidRPr="00DB6A22">
        <w:rPr>
          <w:rFonts w:ascii="Times New Roman" w:hAnsi="Times New Roman" w:cs="Times New Roman"/>
        </w:rPr>
        <w:br/>
      </w:r>
      <w:bookmarkEnd w:id="0"/>
    </w:p>
    <w:sectPr w:rsidR="00C1272B" w:rsidRPr="00DB6A22" w:rsidSect="0006410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 w:code="9"/>
      <w:pgMar w:top="1985" w:right="1701" w:bottom="1418" w:left="2268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1BE3" w14:textId="77777777" w:rsidR="00C744F2" w:rsidRDefault="00C744F2" w:rsidP="00664751">
      <w:pPr>
        <w:spacing w:after="0" w:line="240" w:lineRule="auto"/>
      </w:pPr>
      <w:r>
        <w:separator/>
      </w:r>
    </w:p>
    <w:p w14:paraId="3370CDAD" w14:textId="77777777" w:rsidR="00C744F2" w:rsidRDefault="00C744F2"/>
  </w:endnote>
  <w:endnote w:type="continuationSeparator" w:id="0">
    <w:p w14:paraId="5346C5C1" w14:textId="77777777" w:rsidR="00C744F2" w:rsidRDefault="00C744F2" w:rsidP="00664751">
      <w:pPr>
        <w:spacing w:after="0" w:line="240" w:lineRule="auto"/>
      </w:pPr>
      <w:r>
        <w:continuationSeparator/>
      </w:r>
    </w:p>
    <w:p w14:paraId="5D1D4F9C" w14:textId="77777777" w:rsidR="00C744F2" w:rsidRDefault="00C744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3C138" w14:textId="77777777" w:rsidR="00563580" w:rsidRDefault="00563580">
    <w:pPr>
      <w:pStyle w:val="Footer"/>
    </w:pPr>
  </w:p>
  <w:p w14:paraId="68A85FAD" w14:textId="77777777" w:rsidR="00946328" w:rsidRDefault="009463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6A805" w14:textId="77777777" w:rsidR="00C95695" w:rsidRPr="002F6D96" w:rsidRDefault="00C95695" w:rsidP="00C95695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B36C1" w14:textId="77777777" w:rsidR="00C744F2" w:rsidRDefault="00C744F2" w:rsidP="00664751">
      <w:pPr>
        <w:spacing w:after="0" w:line="240" w:lineRule="auto"/>
      </w:pPr>
      <w:r>
        <w:separator/>
      </w:r>
    </w:p>
    <w:p w14:paraId="09F06FDF" w14:textId="77777777" w:rsidR="00C744F2" w:rsidRDefault="00C744F2"/>
  </w:footnote>
  <w:footnote w:type="continuationSeparator" w:id="0">
    <w:p w14:paraId="7225F011" w14:textId="77777777" w:rsidR="00C744F2" w:rsidRDefault="00C744F2" w:rsidP="00664751">
      <w:pPr>
        <w:spacing w:after="0" w:line="240" w:lineRule="auto"/>
      </w:pPr>
      <w:r>
        <w:continuationSeparator/>
      </w:r>
    </w:p>
    <w:p w14:paraId="34779F9B" w14:textId="77777777" w:rsidR="00C744F2" w:rsidRDefault="00C744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76D2C" w14:textId="77777777" w:rsidR="00563580" w:rsidRDefault="00563580">
    <w:pPr>
      <w:pStyle w:val="Header"/>
    </w:pPr>
  </w:p>
  <w:p w14:paraId="6B93DA7E" w14:textId="77777777" w:rsidR="00946328" w:rsidRDefault="009463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82" w:type="dxa"/>
      <w:tblInd w:w="-13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96"/>
      <w:gridCol w:w="6386"/>
    </w:tblGrid>
    <w:tr w:rsidR="00C36276" w:rsidRPr="00C009E0" w14:paraId="4B73D2D9" w14:textId="77777777" w:rsidTr="00C36276">
      <w:trPr>
        <w:trHeight w:val="1303"/>
      </w:trPr>
      <w:tc>
        <w:tcPr>
          <w:tcW w:w="2896" w:type="dxa"/>
        </w:tcPr>
        <w:p w14:paraId="74130823" w14:textId="77777777" w:rsidR="00C36276" w:rsidRDefault="00C36276" w:rsidP="00C36276">
          <w:pPr>
            <w:pStyle w:val="Header"/>
            <w:ind w:firstLine="15"/>
          </w:pPr>
          <w:r>
            <w:rPr>
              <w:noProof/>
              <w:lang w:eastAsia="sv-SE"/>
            </w:rPr>
            <w:drawing>
              <wp:inline distT="0" distB="0" distL="0" distR="0" wp14:anchorId="3360A259" wp14:editId="1D40F1AC">
                <wp:extent cx="1563048" cy="852194"/>
                <wp:effectExtent l="0" t="0" r="0" b="508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ga till Wor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3048" cy="8521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6" w:type="dxa"/>
          <w:vAlign w:val="bottom"/>
        </w:tcPr>
        <w:p w14:paraId="192C16CF" w14:textId="77777777" w:rsidR="00C36276" w:rsidRPr="00C009E0" w:rsidRDefault="00C36276" w:rsidP="00C36276">
          <w:pPr>
            <w:pStyle w:val="Header"/>
            <w:jc w:val="right"/>
          </w:pPr>
          <w:r w:rsidRPr="00C009E0">
            <w:fldChar w:fldCharType="begin"/>
          </w:r>
          <w:r w:rsidRPr="00C009E0">
            <w:instrText>PAGE  \* Arabic  \* MERGEFORMAT</w:instrText>
          </w:r>
          <w:r w:rsidRPr="00C009E0">
            <w:fldChar w:fldCharType="separate"/>
          </w:r>
          <w:r w:rsidR="00CD2CB3">
            <w:rPr>
              <w:noProof/>
            </w:rPr>
            <w:t>2</w:t>
          </w:r>
          <w:r w:rsidRPr="00C009E0">
            <w:fldChar w:fldCharType="end"/>
          </w:r>
          <w:r w:rsidRPr="00C009E0">
            <w:t xml:space="preserve"> (</w:t>
          </w:r>
          <w:fldSimple w:instr="NUMPAGES  \* Arabic  \* MERGEFORMAT">
            <w:r w:rsidR="008C76AA">
              <w:rPr>
                <w:noProof/>
              </w:rPr>
              <w:t>1</w:t>
            </w:r>
          </w:fldSimple>
          <w:r w:rsidRPr="00C009E0">
            <w:t>)</w:t>
          </w:r>
        </w:p>
      </w:tc>
    </w:tr>
  </w:tbl>
  <w:p w14:paraId="356CABE5" w14:textId="77777777" w:rsidR="00C36276" w:rsidRDefault="00C36276" w:rsidP="00664E5F">
    <w:pPr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7A938" w14:textId="77777777" w:rsidR="00664751" w:rsidRPr="00B8139B" w:rsidRDefault="00664751">
    <w:pPr>
      <w:pStyle w:val="Header"/>
      <w:rPr>
        <w:sz w:val="2"/>
        <w:szCs w:val="2"/>
      </w:rPr>
    </w:pPr>
  </w:p>
  <w:tbl>
    <w:tblPr>
      <w:tblStyle w:val="TableGrid"/>
      <w:tblW w:w="9282" w:type="dxa"/>
      <w:tblInd w:w="-13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57"/>
      <w:gridCol w:w="6425"/>
    </w:tblGrid>
    <w:tr w:rsidR="000F6218" w:rsidRPr="00C009E0" w14:paraId="451891E7" w14:textId="77777777" w:rsidTr="001B143D">
      <w:trPr>
        <w:trHeight w:val="1303"/>
      </w:trPr>
      <w:tc>
        <w:tcPr>
          <w:tcW w:w="2857" w:type="dxa"/>
        </w:tcPr>
        <w:p w14:paraId="0A5387B0" w14:textId="77777777" w:rsidR="000F6218" w:rsidRDefault="000F6218" w:rsidP="00C347EF">
          <w:pPr>
            <w:pStyle w:val="Header"/>
            <w:ind w:firstLine="15"/>
          </w:pPr>
          <w:r>
            <w:rPr>
              <w:noProof/>
              <w:lang w:eastAsia="sv-SE"/>
            </w:rPr>
            <w:drawing>
              <wp:inline distT="0" distB="0" distL="0" distR="0" wp14:anchorId="5F8415F2" wp14:editId="694AC32C">
                <wp:extent cx="1563048" cy="852194"/>
                <wp:effectExtent l="0" t="0" r="0" b="5080"/>
                <wp:docPr id="12" name="Bildobjekt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ga till Wor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3048" cy="8521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5" w:type="dxa"/>
          <w:vAlign w:val="bottom"/>
        </w:tcPr>
        <w:p w14:paraId="41892335" w14:textId="77777777" w:rsidR="000F6218" w:rsidRPr="00C009E0" w:rsidRDefault="000F6218" w:rsidP="00DB6A22">
          <w:pPr>
            <w:pStyle w:val="Header"/>
            <w:jc w:val="right"/>
          </w:pPr>
        </w:p>
      </w:tc>
    </w:tr>
    <w:tr w:rsidR="00C1272B" w:rsidRPr="000B339C" w14:paraId="6B3FAF26" w14:textId="77777777" w:rsidTr="00363F44">
      <w:trPr>
        <w:trHeight w:val="567"/>
      </w:trPr>
      <w:tc>
        <w:tcPr>
          <w:tcW w:w="2857" w:type="dxa"/>
        </w:tcPr>
        <w:p w14:paraId="5AA2291A" w14:textId="77777777" w:rsidR="00D545F9" w:rsidRDefault="00D545F9" w:rsidP="00D545F9">
          <w:pPr>
            <w:pStyle w:val="SidhuvudStreckverenhet"/>
          </w:pPr>
          <w:bookmarkStart w:id="2" w:name="delEnhet" w:colFirst="0" w:colLast="0"/>
        </w:p>
        <w:p w14:paraId="1A0FB0A6" w14:textId="77777777" w:rsidR="00C1272B" w:rsidRPr="00A17DB2" w:rsidRDefault="00C1272B" w:rsidP="00C347EF">
          <w:pPr>
            <w:pStyle w:val="SidhuvudEnhet"/>
          </w:pPr>
        </w:p>
      </w:tc>
      <w:tc>
        <w:tcPr>
          <w:tcW w:w="6425" w:type="dxa"/>
        </w:tcPr>
        <w:p w14:paraId="66F8A0DA" w14:textId="77777777" w:rsidR="00C1272B" w:rsidRPr="00A17DB2" w:rsidRDefault="00C1272B" w:rsidP="00C347EF">
          <w:pPr>
            <w:pStyle w:val="Header"/>
            <w:spacing w:before="17"/>
          </w:pPr>
        </w:p>
      </w:tc>
    </w:tr>
    <w:bookmarkEnd w:id="2"/>
  </w:tbl>
  <w:p w14:paraId="052F2A7C" w14:textId="77777777" w:rsidR="000F6218" w:rsidRPr="00DB6A22" w:rsidRDefault="000F6218" w:rsidP="000F6218">
    <w:pPr>
      <w:pStyle w:val="Sidhuvudavstnd30efter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9034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381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3EED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F44B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986C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EEE7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9AC8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1089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702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1813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E22A9"/>
    <w:multiLevelType w:val="multilevel"/>
    <w:tmpl w:val="F49811A8"/>
    <w:styleLink w:val="PktlistaESH"/>
    <w:lvl w:ilvl="0">
      <w:start w:val="1"/>
      <w:numFmt w:val="bullet"/>
      <w:pStyle w:val="ListBullet"/>
      <w:lvlText w:val="-"/>
      <w:lvlJc w:val="left"/>
      <w:pPr>
        <w:tabs>
          <w:tab w:val="num" w:pos="216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517"/>
        </w:tabs>
        <w:ind w:left="1077" w:hanging="363"/>
      </w:pPr>
      <w:rPr>
        <w:rFonts w:ascii="Symbol" w:hAnsi="Symbol" w:cs="Courier New" w:hint="default"/>
      </w:rPr>
    </w:lvl>
    <w:lvl w:ilvl="2">
      <w:start w:val="1"/>
      <w:numFmt w:val="bullet"/>
      <w:lvlText w:val="o"/>
      <w:lvlJc w:val="left"/>
      <w:pPr>
        <w:tabs>
          <w:tab w:val="num" w:pos="2874"/>
        </w:tabs>
        <w:ind w:left="1434" w:hanging="363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231"/>
        </w:tabs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5"/>
        </w:tabs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02"/>
        </w:tabs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59"/>
        </w:tabs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16"/>
        </w:tabs>
        <w:ind w:left="3576" w:hanging="363"/>
      </w:pPr>
      <w:rPr>
        <w:rFonts w:ascii="Wingdings" w:hAnsi="Wingdings" w:hint="default"/>
      </w:rPr>
    </w:lvl>
  </w:abstractNum>
  <w:abstractNum w:abstractNumId="11" w15:restartNumberingAfterBreak="0">
    <w:nsid w:val="088F7475"/>
    <w:multiLevelType w:val="hybridMultilevel"/>
    <w:tmpl w:val="E34C80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75840"/>
    <w:multiLevelType w:val="multilevel"/>
    <w:tmpl w:val="C65C4F02"/>
    <w:styleLink w:val="listaESH"/>
    <w:lvl w:ilvl="0">
      <w:start w:val="1"/>
      <w:numFmt w:val="decimal"/>
      <w:suff w:val="space"/>
      <w:lvlText w:val="§ %1"/>
      <w:lvlJc w:val="left"/>
      <w:pPr>
        <w:ind w:left="397" w:hanging="397"/>
      </w:pPr>
      <w:rPr>
        <w:rFonts w:ascii="Garamond" w:hAnsi="Garamond" w:hint="default"/>
        <w:b/>
        <w:sz w:val="24"/>
      </w:rPr>
    </w:lvl>
    <w:lvl w:ilvl="1">
      <w:start w:val="1"/>
      <w:numFmt w:val="none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13" w15:restartNumberingAfterBreak="0">
    <w:nsid w:val="1A9276A3"/>
    <w:multiLevelType w:val="hybridMultilevel"/>
    <w:tmpl w:val="5704C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F6419"/>
    <w:multiLevelType w:val="multilevel"/>
    <w:tmpl w:val="545251C2"/>
    <w:styleLink w:val="NrlistaESH"/>
    <w:lvl w:ilvl="0">
      <w:start w:val="1"/>
      <w:numFmt w:val="decimal"/>
      <w:pStyle w:val="Nr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25D4741E"/>
    <w:multiLevelType w:val="hybridMultilevel"/>
    <w:tmpl w:val="ED9AE56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500D0C"/>
    <w:multiLevelType w:val="multilevel"/>
    <w:tmpl w:val="FE78EC5E"/>
    <w:styleLink w:val="ESH"/>
    <w:lvl w:ilvl="0">
      <w:start w:val="1"/>
      <w:numFmt w:val="decimal"/>
      <w:pStyle w:val="ListNumber"/>
      <w:suff w:val="space"/>
      <w:lvlText w:val="%1"/>
      <w:lvlJc w:val="left"/>
      <w:pPr>
        <w:ind w:left="0" w:firstLine="0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0" w:firstLine="0"/>
      </w:pPr>
      <w:rPr>
        <w:rFonts w:asciiTheme="majorHAnsi" w:hAnsiTheme="majorHAnsi" w:hint="default"/>
        <w:b/>
        <w:sz w:val="26"/>
      </w:rPr>
    </w:lvl>
    <w:lvl w:ilvl="2">
      <w:start w:val="1"/>
      <w:numFmt w:val="decimal"/>
      <w:pStyle w:val="ListNumber3"/>
      <w:suff w:val="space"/>
      <w:lvlText w:val="%1.%2.%3"/>
      <w:lvlJc w:val="left"/>
      <w:pPr>
        <w:ind w:left="0" w:firstLine="0"/>
      </w:pPr>
      <w:rPr>
        <w:rFonts w:asciiTheme="majorHAnsi" w:hAnsiTheme="majorHAnsi" w:hint="default"/>
        <w:b/>
        <w:sz w:val="24"/>
      </w:rPr>
    </w:lvl>
    <w:lvl w:ilvl="3">
      <w:start w:val="1"/>
      <w:numFmt w:val="decimal"/>
      <w:pStyle w:val="ListNumber4"/>
      <w:suff w:val="space"/>
      <w:lvlText w:val="%1.%2.%3.%4"/>
      <w:lvlJc w:val="left"/>
      <w:pPr>
        <w:ind w:left="0" w:firstLine="0"/>
      </w:pPr>
      <w:rPr>
        <w:rFonts w:ascii="Garamond" w:hAnsi="Garamond" w:hint="default"/>
        <w:b/>
        <w:sz w:val="24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CC822E4"/>
    <w:multiLevelType w:val="multilevel"/>
    <w:tmpl w:val="F67EFD20"/>
    <w:lvl w:ilvl="0">
      <w:start w:val="1"/>
      <w:numFmt w:val="decimal"/>
      <w:pStyle w:val="lista"/>
      <w:suff w:val="space"/>
      <w:lvlText w:val="§ %1"/>
      <w:lvlJc w:val="left"/>
      <w:pPr>
        <w:ind w:left="397" w:hanging="397"/>
      </w:pPr>
      <w:rPr>
        <w:rFonts w:ascii="Garamond" w:hAnsi="Garamond" w:hint="default"/>
        <w:b/>
        <w:i w:val="0"/>
        <w:sz w:val="24"/>
      </w:rPr>
    </w:lvl>
    <w:lvl w:ilvl="1">
      <w:start w:val="1"/>
      <w:numFmt w:val="none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18" w15:restartNumberingAfterBreak="0">
    <w:nsid w:val="38635C5D"/>
    <w:multiLevelType w:val="multilevel"/>
    <w:tmpl w:val="214A7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F5923"/>
    <w:multiLevelType w:val="hybridMultilevel"/>
    <w:tmpl w:val="2C669A56"/>
    <w:lvl w:ilvl="0" w:tplc="8B409980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EA37C7"/>
    <w:multiLevelType w:val="multilevel"/>
    <w:tmpl w:val="F49811A8"/>
    <w:numStyleLink w:val="Formatmall1"/>
  </w:abstractNum>
  <w:abstractNum w:abstractNumId="21" w15:restartNumberingAfterBreak="0">
    <w:nsid w:val="544650F1"/>
    <w:multiLevelType w:val="multilevel"/>
    <w:tmpl w:val="F49811A8"/>
    <w:styleLink w:val="Formatmall1"/>
    <w:lvl w:ilvl="0">
      <w:start w:val="1"/>
      <w:numFmt w:val="bullet"/>
      <w:lvlText w:val="-"/>
      <w:lvlJc w:val="left"/>
      <w:pPr>
        <w:tabs>
          <w:tab w:val="num" w:pos="216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517"/>
        </w:tabs>
        <w:ind w:left="1077" w:hanging="363"/>
      </w:pPr>
      <w:rPr>
        <w:rFonts w:ascii="Symbol" w:hAnsi="Symbol" w:cs="Courier New" w:hint="default"/>
      </w:rPr>
    </w:lvl>
    <w:lvl w:ilvl="2">
      <w:start w:val="1"/>
      <w:numFmt w:val="bullet"/>
      <w:lvlText w:val="o"/>
      <w:lvlJc w:val="left"/>
      <w:pPr>
        <w:tabs>
          <w:tab w:val="num" w:pos="2874"/>
        </w:tabs>
        <w:ind w:left="1434" w:hanging="363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3231"/>
        </w:tabs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5"/>
        </w:tabs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02"/>
        </w:tabs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59"/>
        </w:tabs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16"/>
        </w:tabs>
        <w:ind w:left="3576" w:hanging="363"/>
      </w:pPr>
      <w:rPr>
        <w:rFonts w:ascii="Wingdings" w:hAnsi="Wingdings" w:hint="default"/>
      </w:rPr>
    </w:lvl>
  </w:abstractNum>
  <w:abstractNum w:abstractNumId="22" w15:restartNumberingAfterBreak="0">
    <w:nsid w:val="579954B8"/>
    <w:multiLevelType w:val="multilevel"/>
    <w:tmpl w:val="CF081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5CDF1D35"/>
    <w:multiLevelType w:val="multilevel"/>
    <w:tmpl w:val="F49811A8"/>
    <w:numStyleLink w:val="PktlistaESH"/>
  </w:abstractNum>
  <w:abstractNum w:abstractNumId="24" w15:restartNumberingAfterBreak="0">
    <w:nsid w:val="6A67336E"/>
    <w:multiLevelType w:val="multilevel"/>
    <w:tmpl w:val="FE78EC5E"/>
    <w:numStyleLink w:val="ESH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8"/>
  </w:num>
  <w:num w:numId="13">
    <w:abstractNumId w:val="16"/>
  </w:num>
  <w:num w:numId="14">
    <w:abstractNumId w:val="24"/>
  </w:num>
  <w:num w:numId="15">
    <w:abstractNumId w:val="21"/>
  </w:num>
  <w:num w:numId="16">
    <w:abstractNumId w:val="20"/>
  </w:num>
  <w:num w:numId="17">
    <w:abstractNumId w:val="15"/>
  </w:num>
  <w:num w:numId="18">
    <w:abstractNumId w:val="16"/>
  </w:num>
  <w:num w:numId="19">
    <w:abstractNumId w:val="21"/>
  </w:num>
  <w:num w:numId="20">
    <w:abstractNumId w:val="19"/>
  </w:num>
  <w:num w:numId="21">
    <w:abstractNumId w:val="24"/>
  </w:num>
  <w:num w:numId="22">
    <w:abstractNumId w:val="24"/>
  </w:num>
  <w:num w:numId="23">
    <w:abstractNumId w:val="24"/>
  </w:num>
  <w:num w:numId="24">
    <w:abstractNumId w:val="24"/>
  </w:num>
  <w:num w:numId="25">
    <w:abstractNumId w:val="9"/>
  </w:num>
  <w:num w:numId="26">
    <w:abstractNumId w:val="17"/>
  </w:num>
  <w:num w:numId="27">
    <w:abstractNumId w:val="12"/>
  </w:num>
  <w:num w:numId="28">
    <w:abstractNumId w:val="16"/>
  </w:num>
  <w:num w:numId="29">
    <w:abstractNumId w:val="22"/>
  </w:num>
  <w:num w:numId="30">
    <w:abstractNumId w:val="1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10"/>
  </w:num>
  <w:num w:numId="36">
    <w:abstractNumId w:val="23"/>
  </w:num>
  <w:num w:numId="37">
    <w:abstractNumId w:val="1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22"/>
    <w:rsid w:val="00003530"/>
    <w:rsid w:val="0000562A"/>
    <w:rsid w:val="0002100D"/>
    <w:rsid w:val="0003258F"/>
    <w:rsid w:val="00033311"/>
    <w:rsid w:val="00062252"/>
    <w:rsid w:val="0006410D"/>
    <w:rsid w:val="00080B11"/>
    <w:rsid w:val="000969B2"/>
    <w:rsid w:val="000D3C19"/>
    <w:rsid w:val="000D769F"/>
    <w:rsid w:val="000F2CE0"/>
    <w:rsid w:val="000F6218"/>
    <w:rsid w:val="00105303"/>
    <w:rsid w:val="001320DA"/>
    <w:rsid w:val="001336CA"/>
    <w:rsid w:val="00166A05"/>
    <w:rsid w:val="00184DC8"/>
    <w:rsid w:val="001909FB"/>
    <w:rsid w:val="001C0046"/>
    <w:rsid w:val="001C66EC"/>
    <w:rsid w:val="001C7103"/>
    <w:rsid w:val="001C74D9"/>
    <w:rsid w:val="001D1656"/>
    <w:rsid w:val="00201935"/>
    <w:rsid w:val="00204159"/>
    <w:rsid w:val="00212B89"/>
    <w:rsid w:val="00222AF9"/>
    <w:rsid w:val="002555EF"/>
    <w:rsid w:val="00264197"/>
    <w:rsid w:val="00291E60"/>
    <w:rsid w:val="002924FD"/>
    <w:rsid w:val="002E14D0"/>
    <w:rsid w:val="002F6D96"/>
    <w:rsid w:val="002F75D8"/>
    <w:rsid w:val="003074A0"/>
    <w:rsid w:val="00307A10"/>
    <w:rsid w:val="0031769E"/>
    <w:rsid w:val="0032038D"/>
    <w:rsid w:val="00327ED5"/>
    <w:rsid w:val="00343464"/>
    <w:rsid w:val="00363F44"/>
    <w:rsid w:val="003A3453"/>
    <w:rsid w:val="00402878"/>
    <w:rsid w:val="00435776"/>
    <w:rsid w:val="00444146"/>
    <w:rsid w:val="00446DFE"/>
    <w:rsid w:val="00473F87"/>
    <w:rsid w:val="00497D8C"/>
    <w:rsid w:val="004A75FA"/>
    <w:rsid w:val="004D1FE0"/>
    <w:rsid w:val="004D2148"/>
    <w:rsid w:val="004D22F6"/>
    <w:rsid w:val="004D40EA"/>
    <w:rsid w:val="005000D8"/>
    <w:rsid w:val="0054568D"/>
    <w:rsid w:val="00563580"/>
    <w:rsid w:val="00572AA4"/>
    <w:rsid w:val="005A68A3"/>
    <w:rsid w:val="005B03DC"/>
    <w:rsid w:val="005B5F3A"/>
    <w:rsid w:val="005E0581"/>
    <w:rsid w:val="005E486D"/>
    <w:rsid w:val="005E4F4E"/>
    <w:rsid w:val="005F46BF"/>
    <w:rsid w:val="00664751"/>
    <w:rsid w:val="00664E5F"/>
    <w:rsid w:val="006A770B"/>
    <w:rsid w:val="006B4F5C"/>
    <w:rsid w:val="006C6EF0"/>
    <w:rsid w:val="006F268F"/>
    <w:rsid w:val="006F70FB"/>
    <w:rsid w:val="00725707"/>
    <w:rsid w:val="00783590"/>
    <w:rsid w:val="007A60D8"/>
    <w:rsid w:val="007C4C9B"/>
    <w:rsid w:val="007E780F"/>
    <w:rsid w:val="007F12BD"/>
    <w:rsid w:val="008204ED"/>
    <w:rsid w:val="0083468C"/>
    <w:rsid w:val="0085201D"/>
    <w:rsid w:val="008643A5"/>
    <w:rsid w:val="008A5B74"/>
    <w:rsid w:val="008C76AA"/>
    <w:rsid w:val="008D0060"/>
    <w:rsid w:val="008F2146"/>
    <w:rsid w:val="009374E2"/>
    <w:rsid w:val="00940DD3"/>
    <w:rsid w:val="00946328"/>
    <w:rsid w:val="00957602"/>
    <w:rsid w:val="00981BA3"/>
    <w:rsid w:val="00992113"/>
    <w:rsid w:val="00997A45"/>
    <w:rsid w:val="009B3CC5"/>
    <w:rsid w:val="009C2F68"/>
    <w:rsid w:val="009F5DA0"/>
    <w:rsid w:val="00A13ED3"/>
    <w:rsid w:val="00A21850"/>
    <w:rsid w:val="00A43D8E"/>
    <w:rsid w:val="00A576E7"/>
    <w:rsid w:val="00A62C6F"/>
    <w:rsid w:val="00A67D58"/>
    <w:rsid w:val="00A7584C"/>
    <w:rsid w:val="00AA46C2"/>
    <w:rsid w:val="00AA587E"/>
    <w:rsid w:val="00AA62DF"/>
    <w:rsid w:val="00AB29DD"/>
    <w:rsid w:val="00AE7925"/>
    <w:rsid w:val="00B05D6C"/>
    <w:rsid w:val="00B07855"/>
    <w:rsid w:val="00B217B2"/>
    <w:rsid w:val="00B267E9"/>
    <w:rsid w:val="00B44972"/>
    <w:rsid w:val="00B47B3E"/>
    <w:rsid w:val="00B645FE"/>
    <w:rsid w:val="00B64CF1"/>
    <w:rsid w:val="00B8139B"/>
    <w:rsid w:val="00BA7A06"/>
    <w:rsid w:val="00BB056E"/>
    <w:rsid w:val="00BC1A3D"/>
    <w:rsid w:val="00BC284C"/>
    <w:rsid w:val="00BF6557"/>
    <w:rsid w:val="00C009E0"/>
    <w:rsid w:val="00C0643E"/>
    <w:rsid w:val="00C1272B"/>
    <w:rsid w:val="00C27F83"/>
    <w:rsid w:val="00C32ACB"/>
    <w:rsid w:val="00C347EF"/>
    <w:rsid w:val="00C36276"/>
    <w:rsid w:val="00C62B41"/>
    <w:rsid w:val="00C744F2"/>
    <w:rsid w:val="00C86952"/>
    <w:rsid w:val="00C95695"/>
    <w:rsid w:val="00CA6C85"/>
    <w:rsid w:val="00CB66EE"/>
    <w:rsid w:val="00CC09E9"/>
    <w:rsid w:val="00CC2D7B"/>
    <w:rsid w:val="00CD2347"/>
    <w:rsid w:val="00CD2CB3"/>
    <w:rsid w:val="00CE1C3B"/>
    <w:rsid w:val="00D03D54"/>
    <w:rsid w:val="00D16B32"/>
    <w:rsid w:val="00D30736"/>
    <w:rsid w:val="00D41696"/>
    <w:rsid w:val="00D4401E"/>
    <w:rsid w:val="00D545F9"/>
    <w:rsid w:val="00D56080"/>
    <w:rsid w:val="00D90E1D"/>
    <w:rsid w:val="00DA0E05"/>
    <w:rsid w:val="00DB3613"/>
    <w:rsid w:val="00DB6A22"/>
    <w:rsid w:val="00DB7364"/>
    <w:rsid w:val="00DC117B"/>
    <w:rsid w:val="00DC407B"/>
    <w:rsid w:val="00DE453D"/>
    <w:rsid w:val="00E00656"/>
    <w:rsid w:val="00E512E7"/>
    <w:rsid w:val="00E532C5"/>
    <w:rsid w:val="00E6537D"/>
    <w:rsid w:val="00E8070F"/>
    <w:rsid w:val="00EE2993"/>
    <w:rsid w:val="00F127AE"/>
    <w:rsid w:val="00F31B23"/>
    <w:rsid w:val="00F70415"/>
    <w:rsid w:val="00F85774"/>
    <w:rsid w:val="00F87113"/>
    <w:rsid w:val="00FA5A5F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9236F6"/>
  <w15:docId w15:val="{AEB15E19-39B2-45A2-8775-52550FCB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1909FB"/>
    <w:pPr>
      <w:spacing w:after="200" w:line="280" w:lineRule="atLeast"/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8070F"/>
    <w:pPr>
      <w:keepNext/>
      <w:keepLines/>
      <w:spacing w:before="200" w:after="0" w:line="34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070F"/>
    <w:pPr>
      <w:keepNext/>
      <w:keepLines/>
      <w:spacing w:before="200" w:after="0" w:line="320" w:lineRule="atLeast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070F"/>
    <w:pPr>
      <w:keepNext/>
      <w:keepLines/>
      <w:spacing w:before="200" w:after="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070F"/>
    <w:pPr>
      <w:keepNext/>
      <w:keepLines/>
      <w:spacing w:before="200" w:after="0" w:line="300" w:lineRule="atLeast"/>
      <w:outlineLvl w:val="3"/>
    </w:pPr>
    <w:rPr>
      <w:rFonts w:ascii="Garamond" w:eastAsiaTheme="majorEastAsia" w:hAnsi="Garamond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9FB"/>
  </w:style>
  <w:style w:type="paragraph" w:styleId="Footer">
    <w:name w:val="footer"/>
    <w:basedOn w:val="Normal"/>
    <w:link w:val="FooterChar"/>
    <w:uiPriority w:val="99"/>
    <w:unhideWhenUsed/>
    <w:rsid w:val="00E8070F"/>
    <w:pPr>
      <w:tabs>
        <w:tab w:val="center" w:pos="4536"/>
        <w:tab w:val="right" w:pos="9072"/>
      </w:tabs>
      <w:spacing w:after="0" w:line="200" w:lineRule="atLeast"/>
    </w:pPr>
    <w:rPr>
      <w:rFonts w:ascii="Futura Lt BT" w:hAnsi="Futura Lt BT"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909FB"/>
    <w:rPr>
      <w:rFonts w:ascii="Futura Lt BT" w:hAnsi="Futura Lt BT"/>
      <w:sz w:val="15"/>
    </w:rPr>
  </w:style>
  <w:style w:type="table" w:styleId="TableGrid">
    <w:name w:val="Table Grid"/>
    <w:basedOn w:val="TableNormal"/>
    <w:uiPriority w:val="39"/>
    <w:rsid w:val="00E8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09FB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09FB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09FB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909FB"/>
    <w:rPr>
      <w:rFonts w:ascii="Garamond" w:eastAsiaTheme="majorEastAsia" w:hAnsi="Garamond" w:cstheme="majorBidi"/>
      <w:b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0F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"/>
    <w:unhideWhenUsed/>
    <w:qFormat/>
    <w:rsid w:val="00402878"/>
    <w:pPr>
      <w:numPr>
        <w:numId w:val="36"/>
      </w:numPr>
      <w:contextualSpacing/>
    </w:pPr>
  </w:style>
  <w:style w:type="paragraph" w:styleId="List">
    <w:name w:val="List"/>
    <w:basedOn w:val="Normal"/>
    <w:uiPriority w:val="99"/>
    <w:unhideWhenUsed/>
    <w:rsid w:val="00E8070F"/>
    <w:pPr>
      <w:ind w:left="283" w:hanging="283"/>
      <w:contextualSpacing/>
    </w:pPr>
  </w:style>
  <w:style w:type="paragraph" w:styleId="ListParagraph">
    <w:name w:val="List Paragraph"/>
    <w:basedOn w:val="Normal"/>
    <w:uiPriority w:val="34"/>
    <w:unhideWhenUsed/>
    <w:rsid w:val="00E8070F"/>
    <w:pPr>
      <w:ind w:left="720"/>
      <w:contextualSpacing/>
    </w:pPr>
  </w:style>
  <w:style w:type="paragraph" w:customStyle="1" w:styleId="Nrlista">
    <w:name w:val="Nr lista"/>
    <w:basedOn w:val="ListParagraph"/>
    <w:unhideWhenUsed/>
    <w:qFormat/>
    <w:rsid w:val="00402878"/>
    <w:pPr>
      <w:numPr>
        <w:numId w:val="30"/>
      </w:numPr>
      <w:ind w:left="709"/>
    </w:pPr>
  </w:style>
  <w:style w:type="paragraph" w:styleId="ListNumber">
    <w:name w:val="List Number"/>
    <w:basedOn w:val="Heading1"/>
    <w:next w:val="Normal"/>
    <w:uiPriority w:val="99"/>
    <w:unhideWhenUsed/>
    <w:qFormat/>
    <w:rsid w:val="00402878"/>
    <w:pPr>
      <w:numPr>
        <w:numId w:val="34"/>
      </w:numPr>
      <w:contextualSpacing/>
    </w:pPr>
  </w:style>
  <w:style w:type="paragraph" w:styleId="ListNumber2">
    <w:name w:val="List Number 2"/>
    <w:basedOn w:val="Heading2"/>
    <w:uiPriority w:val="99"/>
    <w:unhideWhenUsed/>
    <w:qFormat/>
    <w:rsid w:val="00402878"/>
    <w:pPr>
      <w:numPr>
        <w:ilvl w:val="1"/>
        <w:numId w:val="34"/>
      </w:numPr>
      <w:contextualSpacing/>
    </w:pPr>
  </w:style>
  <w:style w:type="paragraph" w:styleId="ListNumber3">
    <w:name w:val="List Number 3"/>
    <w:basedOn w:val="Heading3"/>
    <w:next w:val="Normal"/>
    <w:uiPriority w:val="99"/>
    <w:unhideWhenUsed/>
    <w:qFormat/>
    <w:rsid w:val="00402878"/>
    <w:pPr>
      <w:numPr>
        <w:ilvl w:val="2"/>
        <w:numId w:val="34"/>
      </w:numPr>
      <w:contextualSpacing/>
    </w:pPr>
  </w:style>
  <w:style w:type="paragraph" w:styleId="ListNumber4">
    <w:name w:val="List Number 4"/>
    <w:basedOn w:val="Heading4"/>
    <w:next w:val="Normal"/>
    <w:uiPriority w:val="99"/>
    <w:unhideWhenUsed/>
    <w:qFormat/>
    <w:rsid w:val="00402878"/>
    <w:pPr>
      <w:numPr>
        <w:ilvl w:val="3"/>
        <w:numId w:val="34"/>
      </w:numPr>
      <w:contextualSpacing/>
    </w:pPr>
  </w:style>
  <w:style w:type="numbering" w:customStyle="1" w:styleId="ESH">
    <w:name w:val="ESH"/>
    <w:uiPriority w:val="99"/>
    <w:rsid w:val="00402878"/>
    <w:pPr>
      <w:numPr>
        <w:numId w:val="13"/>
      </w:numPr>
    </w:pPr>
  </w:style>
  <w:style w:type="numbering" w:customStyle="1" w:styleId="Formatmall1">
    <w:name w:val="Formatmall1"/>
    <w:uiPriority w:val="99"/>
    <w:rsid w:val="00E8070F"/>
    <w:pPr>
      <w:numPr>
        <w:numId w:val="15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E8070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8070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8070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8070F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E8070F"/>
    <w:pPr>
      <w:spacing w:before="480" w:line="276" w:lineRule="auto"/>
      <w:outlineLvl w:val="9"/>
    </w:pPr>
    <w:rPr>
      <w:bCs/>
      <w:szCs w:val="28"/>
    </w:rPr>
  </w:style>
  <w:style w:type="character" w:styleId="PlaceholderText">
    <w:name w:val="Placeholder Text"/>
    <w:basedOn w:val="DefaultParagraphFont"/>
    <w:uiPriority w:val="99"/>
    <w:semiHidden/>
    <w:rsid w:val="00E8070F"/>
    <w:rPr>
      <w:color w:val="808080"/>
    </w:rPr>
  </w:style>
  <w:style w:type="paragraph" w:styleId="NoSpacing">
    <w:name w:val="No Spacing"/>
    <w:uiPriority w:val="3"/>
    <w:unhideWhenUsed/>
    <w:rsid w:val="00997A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96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9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9B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9B2"/>
    <w:rPr>
      <w:b/>
      <w:bCs/>
      <w:sz w:val="20"/>
      <w:szCs w:val="20"/>
      <w:lang w:val="en-US"/>
    </w:rPr>
  </w:style>
  <w:style w:type="paragraph" w:customStyle="1" w:styleId="Sidhuvudlitetavstnd">
    <w:name w:val="Sidhuvud litet avstånd"/>
    <w:basedOn w:val="Header"/>
    <w:uiPriority w:val="99"/>
    <w:unhideWhenUsed/>
    <w:rsid w:val="00CA6C85"/>
    <w:rPr>
      <w:sz w:val="8"/>
    </w:rPr>
  </w:style>
  <w:style w:type="paragraph" w:customStyle="1" w:styleId="Kontaktuppgifter">
    <w:name w:val="Kontaktuppgifter"/>
    <w:basedOn w:val="NoSpacing"/>
    <w:uiPriority w:val="18"/>
    <w:unhideWhenUsed/>
    <w:rsid w:val="00E8070F"/>
    <w:rPr>
      <w:noProof/>
      <w:sz w:val="16"/>
    </w:rPr>
  </w:style>
  <w:style w:type="paragraph" w:customStyle="1" w:styleId="SidhuvudEnhet">
    <w:name w:val="Sidhuvud Enhet"/>
    <w:basedOn w:val="Header"/>
    <w:uiPriority w:val="99"/>
    <w:unhideWhenUsed/>
    <w:rsid w:val="00D545F9"/>
    <w:pPr>
      <w:spacing w:line="220" w:lineRule="atLeast"/>
      <w:ind w:left="159"/>
    </w:pPr>
    <w:rPr>
      <w:rFonts w:ascii="Futura Lt BT" w:hAnsi="Futura Lt BT"/>
      <w:sz w:val="18"/>
      <w:szCs w:val="20"/>
    </w:rPr>
  </w:style>
  <w:style w:type="paragraph" w:customStyle="1" w:styleId="SidhuvudEnhetEN">
    <w:name w:val="Sidhuvud Enhet EN"/>
    <w:basedOn w:val="SidhuvudEnhet"/>
    <w:uiPriority w:val="99"/>
    <w:unhideWhenUsed/>
    <w:rsid w:val="00E8070F"/>
    <w:rPr>
      <w:sz w:val="16"/>
      <w:lang w:val="en-US"/>
    </w:rPr>
  </w:style>
  <w:style w:type="paragraph" w:customStyle="1" w:styleId="Sidhuvudavstnd30efter">
    <w:name w:val="Sidhuvud avstånd 30 efter"/>
    <w:basedOn w:val="NoSpacing"/>
    <w:uiPriority w:val="99"/>
    <w:unhideWhenUsed/>
    <w:rsid w:val="000F6218"/>
    <w:pPr>
      <w:spacing w:after="600"/>
    </w:pPr>
    <w:rPr>
      <w:sz w:val="10"/>
      <w:szCs w:val="10"/>
      <w:lang w:val="en-US"/>
    </w:rPr>
  </w:style>
  <w:style w:type="paragraph" w:customStyle="1" w:styleId="lista">
    <w:name w:val="§ lista"/>
    <w:basedOn w:val="Heading4"/>
    <w:next w:val="Normal"/>
    <w:unhideWhenUsed/>
    <w:rsid w:val="00402878"/>
    <w:pPr>
      <w:numPr>
        <w:numId w:val="26"/>
      </w:numPr>
    </w:pPr>
  </w:style>
  <w:style w:type="numbering" w:customStyle="1" w:styleId="listaESH">
    <w:name w:val="§lista ESH"/>
    <w:uiPriority w:val="99"/>
    <w:rsid w:val="00402878"/>
    <w:pPr>
      <w:numPr>
        <w:numId w:val="27"/>
      </w:numPr>
    </w:pPr>
  </w:style>
  <w:style w:type="numbering" w:customStyle="1" w:styleId="NrlistaESH">
    <w:name w:val="Nr lista ESH"/>
    <w:uiPriority w:val="99"/>
    <w:rsid w:val="00402878"/>
    <w:pPr>
      <w:numPr>
        <w:numId w:val="30"/>
      </w:numPr>
    </w:pPr>
  </w:style>
  <w:style w:type="numbering" w:customStyle="1" w:styleId="PktlistaESH">
    <w:name w:val="Pkt lista ESH"/>
    <w:uiPriority w:val="99"/>
    <w:rsid w:val="00402878"/>
    <w:pPr>
      <w:numPr>
        <w:numId w:val="35"/>
      </w:numPr>
    </w:pPr>
  </w:style>
  <w:style w:type="paragraph" w:customStyle="1" w:styleId="SidhuvudStreckverenhet">
    <w:name w:val="Sidhuvud Streck över enhet"/>
    <w:basedOn w:val="SidhuvudEnhet"/>
    <w:uiPriority w:val="99"/>
    <w:rsid w:val="003074A0"/>
    <w:pPr>
      <w:pBdr>
        <w:top w:val="single" w:sz="4" w:space="3" w:color="auto"/>
      </w:pBdr>
      <w:spacing w:before="100" w:line="223" w:lineRule="auto"/>
      <w:ind w:left="57" w:right="51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.hjorth@esh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exicon\ESBH\Enkelt%20st&#229;ende.dotm" TargetMode="External"/></Relationships>
</file>

<file path=word/theme/theme1.xml><?xml version="1.0" encoding="utf-8"?>
<a:theme xmlns:a="http://schemas.openxmlformats.org/drawingml/2006/main" name="Högskolan">
  <a:themeElements>
    <a:clrScheme name="Högskolan">
      <a:dk1>
        <a:sysClr val="windowText" lastClr="000000"/>
      </a:dk1>
      <a:lt1>
        <a:sysClr val="window" lastClr="FFFFFF"/>
      </a:lt1>
      <a:dk2>
        <a:srgbClr val="007488"/>
      </a:dk2>
      <a:lt2>
        <a:srgbClr val="E7E6E6"/>
      </a:lt2>
      <a:accent1>
        <a:srgbClr val="007488"/>
      </a:accent1>
      <a:accent2>
        <a:srgbClr val="C1CA00"/>
      </a:accent2>
      <a:accent3>
        <a:srgbClr val="685544"/>
      </a:accent3>
      <a:accent4>
        <a:srgbClr val="ECE8E1"/>
      </a:accent4>
      <a:accent5>
        <a:srgbClr val="004E93"/>
      </a:accent5>
      <a:accent6>
        <a:srgbClr val="F3EFEC"/>
      </a:accent6>
      <a:hlink>
        <a:srgbClr val="0563C1"/>
      </a:hlink>
      <a:folHlink>
        <a:srgbClr val="954F72"/>
      </a:folHlink>
    </a:clrScheme>
    <a:fontScheme name="Högskolan">
      <a:majorFont>
        <a:latin typeface="Futura Bk B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AB625-1FA9-4804-9689-C307D4FF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Enkelt stående.dotm</Template>
  <TotalTime>1</TotalTime>
  <Pages>1</Pages>
  <Words>160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Ersta Sköndal högskola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Hjorth</dc:creator>
  <cp:lastModifiedBy>Sofie Stenshed</cp:lastModifiedBy>
  <cp:revision>2</cp:revision>
  <cp:lastPrinted>2017-05-11T07:25:00Z</cp:lastPrinted>
  <dcterms:created xsi:type="dcterms:W3CDTF">2018-05-07T06:29:00Z</dcterms:created>
  <dcterms:modified xsi:type="dcterms:W3CDTF">2018-05-07T06:29:00Z</dcterms:modified>
</cp:coreProperties>
</file>